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AD3" w14:textId="77777777" w:rsidR="00411EAD" w:rsidRDefault="00411EAD">
      <w:pPr>
        <w:rPr>
          <w:rFonts w:ascii="Segoe UI Emoji" w:hAnsi="Segoe UI Emoji"/>
          <w:b/>
          <w:bCs/>
        </w:rPr>
      </w:pPr>
    </w:p>
    <w:p w14:paraId="618C0AD4" w14:textId="77777777" w:rsidR="00411EAD" w:rsidRDefault="00411EAD">
      <w:pPr>
        <w:rPr>
          <w:rFonts w:ascii="Segoe UI Emoji" w:hAnsi="Segoe UI Emoji"/>
          <w:b/>
          <w:bCs/>
        </w:rPr>
      </w:pPr>
    </w:p>
    <w:p w14:paraId="1CEC5E72" w14:textId="5BA791BA" w:rsidR="00CE5C1D" w:rsidRDefault="00CE5C1D">
      <w:pPr>
        <w:rPr>
          <w:rFonts w:ascii="Segoe UI Emoji" w:hAnsi="Segoe UI Emoji"/>
          <w:b/>
          <w:bCs/>
        </w:rPr>
      </w:pPr>
      <w:r>
        <w:rPr>
          <w:rFonts w:ascii="Segoe UI Emoji" w:hAnsi="Segoe UI Emoji"/>
          <w:b/>
          <w:bCs/>
        </w:rPr>
        <w:t xml:space="preserve">Out of School Club Complaints Policy  </w:t>
      </w:r>
    </w:p>
    <w:p w14:paraId="785A9983" w14:textId="2AB8307F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2780" wp14:editId="73EEC994">
                <wp:simplePos x="0" y="0"/>
                <wp:positionH relativeFrom="column">
                  <wp:posOffset>1688465</wp:posOffset>
                </wp:positionH>
                <wp:positionV relativeFrom="paragraph">
                  <wp:posOffset>26035</wp:posOffset>
                </wp:positionV>
                <wp:extent cx="2095500" cy="603250"/>
                <wp:effectExtent l="6350" t="9525" r="12700" b="2540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E1C234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C75DA9">
                              <w:rPr>
                                <w:rFonts w:ascii="Segoe UI" w:hAnsi="Segoe UI" w:cs="Segoe UI"/>
                                <w:lang w:val="en-US"/>
                              </w:rPr>
                              <w:t>Is the complaint about a safeguarding concern?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27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132.95pt;margin-top:2.05pt;width:16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24E1C234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C75DA9">
                        <w:rPr>
                          <w:rFonts w:ascii="Segoe UI" w:hAnsi="Segoe UI" w:cs="Segoe UI"/>
                          <w:lang w:val="en-US"/>
                        </w:rPr>
                        <w:t>Is the complaint about a safeguarding concern?</w:t>
                      </w:r>
                    </w:p>
                  </w:txbxContent>
                </v:textbox>
              </v:shape>
            </w:pict>
          </mc:Fallback>
        </mc:AlternateContent>
      </w:r>
    </w:p>
    <w:p w14:paraId="46C02BDA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555F2E60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3F82ED18" w14:textId="7D3C126C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4339" wp14:editId="6E639445">
                <wp:simplePos x="0" y="0"/>
                <wp:positionH relativeFrom="column">
                  <wp:posOffset>3641090</wp:posOffset>
                </wp:positionH>
                <wp:positionV relativeFrom="paragraph">
                  <wp:posOffset>121285</wp:posOffset>
                </wp:positionV>
                <wp:extent cx="457200" cy="940435"/>
                <wp:effectExtent l="44450" t="33655" r="88900" b="6985"/>
                <wp:wrapNone/>
                <wp:docPr id="5" name="Arrow: Dow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4013">
                          <a:off x="0" y="0"/>
                          <a:ext cx="457200" cy="940435"/>
                        </a:xfrm>
                        <a:prstGeom prst="downArrow">
                          <a:avLst>
                            <a:gd name="adj1" fmla="val 50000"/>
                            <a:gd name="adj2" fmla="val 5142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93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86.7pt;margin-top:9.55pt;width:36pt;height:74.05pt;rotation:-11621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 style="layout-flow:vertical-ideographic"/>
              </v:shape>
            </w:pict>
          </mc:Fallback>
        </mc:AlternateContent>
      </w: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0DDDC" wp14:editId="6D1F22B7">
                <wp:simplePos x="0" y="0"/>
                <wp:positionH relativeFrom="column">
                  <wp:posOffset>1374140</wp:posOffset>
                </wp:positionH>
                <wp:positionV relativeFrom="paragraph">
                  <wp:posOffset>127635</wp:posOffset>
                </wp:positionV>
                <wp:extent cx="457200" cy="940435"/>
                <wp:effectExtent l="101600" t="20955" r="98425" b="0"/>
                <wp:wrapNone/>
                <wp:docPr id="4" name="Arrow: Dow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1390">
                          <a:off x="0" y="0"/>
                          <a:ext cx="457200" cy="940435"/>
                        </a:xfrm>
                        <a:prstGeom prst="downArrow">
                          <a:avLst>
                            <a:gd name="adj1" fmla="val 50000"/>
                            <a:gd name="adj2" fmla="val 5142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0FBA" id="Arrow: Down 4" o:spid="_x0000_s1026" type="#_x0000_t67" style="position:absolute;margin-left:108.2pt;margin-top:10.05pt;width:36pt;height:74.05pt;rotation:16508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 style="layout-flow:vertical-ideographic"/>
              </v:shape>
            </w:pict>
          </mc:Fallback>
        </mc:AlternateContent>
      </w:r>
    </w:p>
    <w:p w14:paraId="1CCE91DB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3BBE33C2" w14:textId="2C2B2206" w:rsidR="00CE5C1D" w:rsidRDefault="00CE5C1D" w:rsidP="00CE5C1D">
      <w:pPr>
        <w:pStyle w:val="Heading4"/>
        <w:tabs>
          <w:tab w:val="left" w:pos="1490"/>
          <w:tab w:val="left" w:pos="6590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color w:val="auto"/>
          <w:sz w:val="22"/>
          <w:szCs w:val="22"/>
        </w:rPr>
        <w:tab/>
        <w:t>Yes</w:t>
      </w:r>
      <w:r>
        <w:rPr>
          <w:rFonts w:ascii="Segoe UI Emoji" w:hAnsi="Segoe UI Emoji"/>
          <w:color w:val="auto"/>
          <w:sz w:val="22"/>
          <w:szCs w:val="22"/>
        </w:rPr>
        <w:tab/>
        <w:t xml:space="preserve"> No</w:t>
      </w:r>
    </w:p>
    <w:p w14:paraId="0AD471F8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1324FE6E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0D417271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22D02089" w14:textId="24999C30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C404E" wp14:editId="51898AAB">
                <wp:simplePos x="0" y="0"/>
                <wp:positionH relativeFrom="column">
                  <wp:posOffset>3496310</wp:posOffset>
                </wp:positionH>
                <wp:positionV relativeFrom="paragraph">
                  <wp:posOffset>24765</wp:posOffset>
                </wp:positionV>
                <wp:extent cx="2095500" cy="603250"/>
                <wp:effectExtent l="13970" t="13970" r="14605" b="3048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2018C3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</w:rPr>
                              <w:t>Follow the Complaints Policy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404E" id="Flowchart: Alternate Process 3" o:spid="_x0000_s1027" type="#_x0000_t176" style="position:absolute;left:0;text-align:left;margin-left:275.3pt;margin-top:1.95pt;width:1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5F2018C3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</w:rPr>
                        <w:t>Follow the Complaints Policy and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9BB8" wp14:editId="14B837F4">
                <wp:simplePos x="0" y="0"/>
                <wp:positionH relativeFrom="column">
                  <wp:posOffset>88265</wp:posOffset>
                </wp:positionH>
                <wp:positionV relativeFrom="paragraph">
                  <wp:posOffset>23495</wp:posOffset>
                </wp:positionV>
                <wp:extent cx="2095500" cy="603250"/>
                <wp:effectExtent l="6350" t="12700" r="12700" b="317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2B22AD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</w:rPr>
                              <w:t>Follow the Abuse and Safeguarding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9BB8" id="Flowchart: Alternate Process 2" o:spid="_x0000_s1028" type="#_x0000_t176" style="position:absolute;left:0;text-align:left;margin-left:6.95pt;margin-top:1.85pt;width:16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052B22AD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</w:rPr>
                        <w:t>Follow the Abuse and Safeguarding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257CE630" w14:textId="77777777" w:rsidR="00CE5C1D" w:rsidRDefault="00CE5C1D" w:rsidP="00CE5C1D">
      <w:pPr>
        <w:pStyle w:val="Title"/>
        <w:jc w:val="both"/>
        <w:rPr>
          <w:rFonts w:ascii="Segoe UI Emoji" w:hAnsi="Segoe UI Emoji"/>
          <w:sz w:val="22"/>
          <w:szCs w:val="22"/>
        </w:rPr>
      </w:pPr>
    </w:p>
    <w:p w14:paraId="43977EAD" w14:textId="77777777" w:rsidR="00CE5C1D" w:rsidRDefault="00CE5C1D" w:rsidP="00CE5C1D">
      <w:pPr>
        <w:pStyle w:val="Title"/>
        <w:jc w:val="both"/>
        <w:rPr>
          <w:rFonts w:ascii="Segoe UI Emoji" w:hAnsi="Segoe UI Emoji"/>
          <w:sz w:val="22"/>
          <w:szCs w:val="22"/>
        </w:rPr>
      </w:pPr>
    </w:p>
    <w:p w14:paraId="3ABAA658" w14:textId="258C539D" w:rsidR="00CE5C1D" w:rsidRDefault="00CE5C1D">
      <w:pPr>
        <w:rPr>
          <w:rFonts w:ascii="Segoe UI Emoji" w:hAnsi="Segoe UI Emoji"/>
          <w:b/>
          <w:bCs/>
        </w:rPr>
      </w:pPr>
    </w:p>
    <w:p w14:paraId="0EE9ECA9" w14:textId="655D2C25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At Dainty Little Hands </w:t>
      </w:r>
      <w:r w:rsidR="00E412C9">
        <w:rPr>
          <w:rFonts w:ascii="Segoe UI Emoji" w:hAnsi="Segoe UI Emoji"/>
        </w:rPr>
        <w:t xml:space="preserve">Ltd </w:t>
      </w:r>
      <w:r>
        <w:rPr>
          <w:rFonts w:ascii="Segoe UI Emoji" w:hAnsi="Segoe UI Emoji"/>
        </w:rPr>
        <w:t xml:space="preserve">Out of School Club we aim to work in partnership with parents to deliver a </w:t>
      </w:r>
      <w:r w:rsidR="00E412C9">
        <w:rPr>
          <w:rFonts w:ascii="Segoe UI Emoji" w:hAnsi="Segoe UI Emoji"/>
        </w:rPr>
        <w:t>high-quality</w:t>
      </w:r>
      <w:r>
        <w:rPr>
          <w:rFonts w:ascii="Segoe UI Emoji" w:hAnsi="Segoe UI Emoji"/>
        </w:rPr>
        <w:t xml:space="preserve"> childcare service for everyone. If for any reason we fall short of this goal, we </w:t>
      </w:r>
      <w:r>
        <w:rPr>
          <w:rFonts w:ascii="Segoe UI Emoji" w:hAnsi="Segoe UI Emoji"/>
        </w:rPr>
        <w:t xml:space="preserve">would like to be informed </w:t>
      </w:r>
      <w:proofErr w:type="gramStart"/>
      <w:r>
        <w:rPr>
          <w:rFonts w:ascii="Segoe UI Emoji" w:hAnsi="Segoe UI Emoji"/>
        </w:rPr>
        <w:t>in order to</w:t>
      </w:r>
      <w:proofErr w:type="gramEnd"/>
      <w:r>
        <w:rPr>
          <w:rFonts w:ascii="Segoe UI Emoji" w:hAnsi="Segoe UI Emoji"/>
        </w:rPr>
        <w:t xml:space="preserve"> amend our practices for the future. Our complaints policy </w:t>
      </w:r>
      <w:proofErr w:type="gramStart"/>
      <w:r>
        <w:rPr>
          <w:rFonts w:ascii="Segoe UI Emoji" w:hAnsi="Segoe UI Emoji"/>
        </w:rPr>
        <w:t>is displayed on the premises at all times</w:t>
      </w:r>
      <w:proofErr w:type="gramEnd"/>
      <w:r>
        <w:rPr>
          <w:rFonts w:ascii="Segoe UI Emoji" w:hAnsi="Segoe UI Emoji"/>
        </w:rPr>
        <w:t xml:space="preserve">. Records of all complaints are kept for </w:t>
      </w:r>
      <w:r w:rsidRPr="00BD1DD9">
        <w:rPr>
          <w:rFonts w:ascii="Segoe UI Emoji" w:hAnsi="Segoe UI Emoji"/>
        </w:rPr>
        <w:t>at least three years</w:t>
      </w:r>
      <w:r w:rsidR="00BD1DD9">
        <w:rPr>
          <w:rFonts w:ascii="Segoe UI Emoji" w:hAnsi="Segoe UI Emoji"/>
        </w:rPr>
        <w:t>*</w:t>
      </w:r>
      <w:r>
        <w:rPr>
          <w:rFonts w:ascii="Segoe UI Emoji" w:hAnsi="Segoe UI Emoji"/>
        </w:rPr>
        <w:t>. A summary of complaints is available for parents on requ</w:t>
      </w:r>
      <w:r>
        <w:rPr>
          <w:rFonts w:ascii="Segoe UI Emoji" w:hAnsi="Segoe UI Emoji"/>
        </w:rPr>
        <w:t xml:space="preserve">est.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 w:rsidRPr="00BD1DD9">
        <w:rPr>
          <w:rFonts w:ascii="Segoe UI Emoji" w:hAnsi="Segoe UI Emoji"/>
        </w:rPr>
        <w:t xml:space="preserve"> or Support Manager</w:t>
      </w:r>
      <w:r w:rsidRPr="00BD1DD9">
        <w:rPr>
          <w:rFonts w:ascii="Segoe UI Emoji" w:hAnsi="Segoe UI Emoji"/>
        </w:rPr>
        <w:t xml:space="preserve"> is usually responsible for dealing with complaints. If the complaint is about</w:t>
      </w:r>
      <w:r>
        <w:rPr>
          <w:rFonts w:ascii="Segoe UI Emoji" w:hAnsi="Segoe UI Emoji"/>
        </w:rPr>
        <w:t xml:space="preserve">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 w:rsidRPr="00BD1DD9">
        <w:rPr>
          <w:rFonts w:ascii="Segoe UI Emoji" w:hAnsi="Segoe UI Emoji"/>
        </w:rPr>
        <w:t>, then</w:t>
      </w:r>
      <w:r w:rsidRPr="00BD1DD9">
        <w:rPr>
          <w:rFonts w:ascii="Segoe UI Emoji" w:hAnsi="Segoe UI Emoji"/>
        </w:rPr>
        <w:t xml:space="preserve"> </w:t>
      </w:r>
      <w:r w:rsidR="00BD1DD9" w:rsidRPr="00BD1DD9">
        <w:rPr>
          <w:rFonts w:ascii="Segoe UI Emoji" w:hAnsi="Segoe UI Emoji"/>
        </w:rPr>
        <w:t xml:space="preserve">the Support Manager(s) </w:t>
      </w:r>
      <w:r>
        <w:rPr>
          <w:rFonts w:ascii="Segoe UI Emoji" w:hAnsi="Segoe UI Emoji"/>
        </w:rPr>
        <w:t xml:space="preserve">will investigate the matter. </w:t>
      </w:r>
      <w:r w:rsidR="00BD1DD9">
        <w:rPr>
          <w:rFonts w:ascii="Segoe UI Emoji" w:hAnsi="Segoe UI Emoji"/>
        </w:rPr>
        <w:t xml:space="preserve">If the complaint is about the Support Manager(s), the Managing Director will investigate the matter. </w:t>
      </w:r>
      <w:r>
        <w:rPr>
          <w:rFonts w:ascii="Segoe UI Emoji" w:hAnsi="Segoe UI Emoji"/>
        </w:rPr>
        <w:t>Any complaints received about staff members will be recorded on a</w:t>
      </w:r>
      <w:r>
        <w:rPr>
          <w:rFonts w:ascii="Segoe UI Emoji" w:hAnsi="Segoe UI Emoji"/>
        </w:rPr>
        <w:t xml:space="preserve">n Incident log and a Complaints </w:t>
      </w:r>
      <w:r w:rsidR="00DA0E7C">
        <w:rPr>
          <w:rFonts w:ascii="Segoe UI Emoji" w:hAnsi="Segoe UI Emoji"/>
        </w:rPr>
        <w:t>form</w:t>
      </w:r>
      <w:r>
        <w:rPr>
          <w:rFonts w:ascii="Segoe UI Emoji" w:hAnsi="Segoe UI Emoji"/>
        </w:rPr>
        <w:t xml:space="preserve"> will be completed. Any complaints made will be dealt with in the following manner: </w:t>
      </w:r>
    </w:p>
    <w:p w14:paraId="3F28B5AF" w14:textId="77777777" w:rsidR="00411EAD" w:rsidRDefault="00CE5C1D">
      <w:pPr>
        <w:rPr>
          <w:rFonts w:ascii="Segoe UI Emoji" w:hAnsi="Segoe UI Emoji"/>
          <w:b/>
          <w:bCs/>
        </w:rPr>
      </w:pPr>
      <w:r>
        <w:rPr>
          <w:rFonts w:ascii="Segoe UI Emoji" w:hAnsi="Segoe UI Emoji"/>
          <w:b/>
          <w:bCs/>
        </w:rPr>
        <w:t>Stage one</w:t>
      </w:r>
    </w:p>
    <w:p w14:paraId="17CECD73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Complaints about aspects of Club activity: </w:t>
      </w:r>
    </w:p>
    <w:p w14:paraId="73AC6434" w14:textId="6BF411A7" w:rsidR="00411EAD" w:rsidRPr="004F48C3" w:rsidRDefault="00CE5C1D" w:rsidP="004F48C3">
      <w:pPr>
        <w:pStyle w:val="ListParagraph"/>
        <w:numPr>
          <w:ilvl w:val="0"/>
          <w:numId w:val="4"/>
        </w:numPr>
        <w:rPr>
          <w:rFonts w:ascii="Segoe UI Emoji" w:hAnsi="Segoe UI Emoji"/>
        </w:rPr>
      </w:pPr>
      <w:r w:rsidRPr="004F48C3">
        <w:rPr>
          <w:rFonts w:ascii="Segoe UI Emoji" w:hAnsi="Segoe UI Emoji"/>
        </w:rPr>
        <w:t xml:space="preserve">The </w:t>
      </w:r>
      <w:r w:rsidR="00BD1DD9" w:rsidRPr="004F48C3">
        <w:rPr>
          <w:rFonts w:ascii="Segoe UI Emoji" w:hAnsi="Segoe UI Emoji"/>
        </w:rPr>
        <w:t>Club M</w:t>
      </w:r>
      <w:r w:rsidRPr="004F48C3">
        <w:rPr>
          <w:rFonts w:ascii="Segoe UI Emoji" w:hAnsi="Segoe UI Emoji"/>
        </w:rPr>
        <w:t>anager</w:t>
      </w:r>
      <w:r w:rsidRPr="004F48C3">
        <w:rPr>
          <w:rFonts w:ascii="Segoe UI Emoji" w:hAnsi="Segoe UI Emoji"/>
        </w:rPr>
        <w:t xml:space="preserve"> will discuss the matter informally with the parent or carer concerned</w:t>
      </w:r>
      <w:r w:rsidRPr="004F48C3">
        <w:rPr>
          <w:rFonts w:ascii="Segoe UI Emoji" w:hAnsi="Segoe UI Emoji"/>
        </w:rPr>
        <w:t xml:space="preserve"> and aim to reach a satisfactory resolution.</w:t>
      </w:r>
    </w:p>
    <w:p w14:paraId="378D1E45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</w:t>
      </w:r>
      <w:r>
        <w:rPr>
          <w:rFonts w:ascii="Segoe UI Emoji" w:hAnsi="Segoe UI Emoji"/>
        </w:rPr>
        <w:t xml:space="preserve">Complaints about an individual staff member:  </w:t>
      </w:r>
    </w:p>
    <w:p w14:paraId="3BCF0ED0" w14:textId="4AB5E12A" w:rsidR="00411EAD" w:rsidRPr="004F48C3" w:rsidRDefault="00CE5C1D" w:rsidP="004F48C3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 w:rsidRPr="004F48C3">
        <w:rPr>
          <w:rFonts w:ascii="Segoe UI Emoji" w:hAnsi="Segoe UI Emoji"/>
        </w:rPr>
        <w:t xml:space="preserve">If appropriate the parent will be encouraged to discuss the matter with staff concerned. </w:t>
      </w:r>
    </w:p>
    <w:p w14:paraId="5FBBC765" w14:textId="77777777" w:rsidR="00BD1DD9" w:rsidRDefault="00CE5C1D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>
        <w:rPr>
          <w:rFonts w:ascii="Segoe UI Emoji" w:hAnsi="Segoe UI Emoji"/>
        </w:rPr>
        <w:t>I</w:t>
      </w:r>
      <w:r>
        <w:rPr>
          <w:rFonts w:ascii="Segoe UI Emoji" w:hAnsi="Segoe UI Emoji"/>
        </w:rPr>
        <w:t>f the parent feels that this is not appropriate, the matter will be disc</w:t>
      </w:r>
      <w:r>
        <w:rPr>
          <w:rFonts w:ascii="Segoe UI Emoji" w:hAnsi="Segoe UI Emoji"/>
        </w:rPr>
        <w:t xml:space="preserve">ussed with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>
        <w:rPr>
          <w:rFonts w:ascii="Segoe UI Emoji" w:hAnsi="Segoe UI Emoji"/>
        </w:rPr>
        <w:t xml:space="preserve"> or Support Manager</w:t>
      </w:r>
      <w:r>
        <w:rPr>
          <w:rFonts w:ascii="Segoe UI Emoji" w:hAnsi="Segoe UI Emoji"/>
        </w:rPr>
        <w:t>, who will then discuss the complaint with the staff member and try to reach a satisfactory resolution.</w:t>
      </w:r>
      <w:r w:rsidR="00BD1DD9">
        <w:rPr>
          <w:rFonts w:ascii="Segoe UI Emoji" w:hAnsi="Segoe UI Emoji"/>
        </w:rPr>
        <w:t xml:space="preserve"> </w:t>
      </w:r>
    </w:p>
    <w:p w14:paraId="117821EC" w14:textId="735B275D" w:rsidR="00411EAD" w:rsidRDefault="00BD1DD9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>
        <w:rPr>
          <w:rFonts w:ascii="Segoe UI Emoji" w:hAnsi="Segoe UI Emoji"/>
        </w:rPr>
        <w:t xml:space="preserve">If the complaint refers to a Safeguarding concern, please refer to our </w:t>
      </w:r>
      <w:r w:rsidRPr="00BD1DD9">
        <w:rPr>
          <w:rFonts w:ascii="Segoe UI Emoji" w:hAnsi="Segoe UI Emoji"/>
          <w:b/>
          <w:bCs/>
        </w:rPr>
        <w:t>Child Protection and Safeguarding Policy.</w:t>
      </w:r>
      <w:r w:rsidR="00CE5C1D">
        <w:rPr>
          <w:rFonts w:ascii="Segoe UI Emoji" w:hAnsi="Segoe UI Emoji"/>
        </w:rPr>
        <w:t xml:space="preserve"> </w:t>
      </w:r>
    </w:p>
    <w:p w14:paraId="5C5910F0" w14:textId="77777777" w:rsidR="00CE5C1D" w:rsidRDefault="00CE5C1D">
      <w:pPr>
        <w:rPr>
          <w:rFonts w:ascii="Segoe UI Emoji" w:hAnsi="Segoe UI Emoji"/>
          <w:b/>
          <w:bCs/>
        </w:rPr>
      </w:pPr>
    </w:p>
    <w:p w14:paraId="6E79109C" w14:textId="77777777" w:rsidR="00CE5C1D" w:rsidRDefault="00CE5C1D" w:rsidP="00CE5C1D">
      <w:pPr>
        <w:rPr>
          <w:rFonts w:ascii="Segoe UI Emoji" w:hAnsi="Segoe UI Emoji"/>
          <w:b/>
          <w:bCs/>
        </w:rPr>
      </w:pPr>
    </w:p>
    <w:p w14:paraId="48BA24D7" w14:textId="5FEBA72B" w:rsidR="00411EAD" w:rsidRDefault="00CE5C1D" w:rsidP="00CE5C1D">
      <w:r>
        <w:rPr>
          <w:rFonts w:ascii="Segoe UI Emoji" w:hAnsi="Segoe UI Emoji"/>
          <w:b/>
          <w:bCs/>
        </w:rPr>
        <w:t>Stage two</w:t>
      </w:r>
      <w:r>
        <w:rPr>
          <w:rFonts w:ascii="Segoe UI Emoji" w:hAnsi="Segoe UI Emoji"/>
        </w:rPr>
        <w:t xml:space="preserve"> </w:t>
      </w:r>
    </w:p>
    <w:p w14:paraId="45CD5A01" w14:textId="36002364" w:rsidR="00DA0E7C" w:rsidRPr="00BD1DD9" w:rsidRDefault="00CE5C1D" w:rsidP="00BD1DD9">
      <w:pPr>
        <w:rPr>
          <w:rFonts w:ascii="Segoe UI Emoji" w:hAnsi="Segoe UI Emoji"/>
        </w:rPr>
      </w:pPr>
      <w:r>
        <w:rPr>
          <w:rFonts w:ascii="Segoe UI Emoji" w:hAnsi="Segoe UI Emoji"/>
        </w:rPr>
        <w:t>If it is impossible to reach a satisfactory resolution to the complaint through informal discussion, the parent or car</w:t>
      </w:r>
      <w:r>
        <w:rPr>
          <w:rFonts w:ascii="Segoe UI Emoji" w:hAnsi="Segoe UI Emoji"/>
        </w:rPr>
        <w:t xml:space="preserve">er should put their complaint in writing to the </w:t>
      </w:r>
      <w:r w:rsidR="00BD1DD9">
        <w:rPr>
          <w:rFonts w:ascii="Segoe UI Emoji" w:hAnsi="Segoe UI Emoji"/>
        </w:rPr>
        <w:t>M</w:t>
      </w:r>
      <w:r>
        <w:rPr>
          <w:rFonts w:ascii="Segoe UI Emoji" w:hAnsi="Segoe UI Emoji"/>
        </w:rPr>
        <w:t>anag</w:t>
      </w:r>
      <w:r w:rsidR="00BD1DD9">
        <w:rPr>
          <w:rFonts w:ascii="Segoe UI Emoji" w:hAnsi="Segoe UI Emoji"/>
        </w:rPr>
        <w:t>ing Director</w:t>
      </w:r>
      <w:r>
        <w:rPr>
          <w:rFonts w:ascii="Segoe UI Emoji" w:hAnsi="Segoe UI Emoji"/>
        </w:rPr>
        <w:t xml:space="preserve">. The </w:t>
      </w:r>
      <w:r w:rsidR="00BD1DD9">
        <w:rPr>
          <w:rFonts w:ascii="Segoe UI Emoji" w:hAnsi="Segoe UI Emoji"/>
        </w:rPr>
        <w:t>M</w:t>
      </w:r>
      <w:r>
        <w:rPr>
          <w:rFonts w:ascii="Segoe UI Emoji" w:hAnsi="Segoe UI Emoji"/>
        </w:rPr>
        <w:t>anag</w:t>
      </w:r>
      <w:r w:rsidR="00BD1DD9">
        <w:rPr>
          <w:rFonts w:ascii="Segoe UI Emoji" w:hAnsi="Segoe UI Emoji"/>
        </w:rPr>
        <w:t>ing Director</w:t>
      </w:r>
      <w:r>
        <w:rPr>
          <w:rFonts w:ascii="Segoe UI Emoji" w:hAnsi="Segoe UI Emoji"/>
        </w:rPr>
        <w:t xml:space="preserve"> will: </w:t>
      </w:r>
    </w:p>
    <w:tbl>
      <w:tblPr>
        <w:tblW w:w="0" w:type="auto"/>
        <w:jc w:val="center"/>
        <w:shd w:val="clear" w:color="auto" w:fill="CCCCCC"/>
        <w:tblLook w:val="0000" w:firstRow="0" w:lastRow="0" w:firstColumn="0" w:lastColumn="0" w:noHBand="0" w:noVBand="0"/>
      </w:tblPr>
      <w:tblGrid>
        <w:gridCol w:w="8720"/>
      </w:tblGrid>
      <w:tr w:rsidR="00DA0E7C" w:rsidRPr="00DA0E7C" w14:paraId="69C685BA" w14:textId="77777777" w:rsidTr="00B45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0" w:type="dxa"/>
          </w:tcPr>
          <w:p w14:paraId="2E9C1C8D" w14:textId="1FDBC63D" w:rsidR="00DA0E7C" w:rsidRPr="007F3445" w:rsidRDefault="00DA0E7C" w:rsidP="007F3445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  <w:r w:rsidRPr="007F3445">
              <w:rPr>
                <w:rFonts w:ascii="Segoe UI Emoji" w:hAnsi="Segoe UI Emoji"/>
              </w:rPr>
              <w:t xml:space="preserve">All written complaints will be acknowledged within 3 working days of </w:t>
            </w:r>
            <w:r w:rsidR="007F3445" w:rsidRPr="007F3445">
              <w:rPr>
                <w:rFonts w:ascii="Segoe UI Emoji" w:hAnsi="Segoe UI Emoji"/>
              </w:rPr>
              <w:t>receipt.</w:t>
            </w:r>
          </w:p>
          <w:p w14:paraId="7202A024" w14:textId="467C6E31" w:rsidR="00BD1DD9" w:rsidRPr="00BD1DD9" w:rsidRDefault="00BD1DD9" w:rsidP="00BD1DD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</w:p>
        </w:tc>
      </w:tr>
      <w:tr w:rsidR="00DA0E7C" w:rsidRPr="00DA0E7C" w14:paraId="617AB59E" w14:textId="77777777" w:rsidTr="00B45A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0" w:type="dxa"/>
          </w:tcPr>
          <w:p w14:paraId="00052C22" w14:textId="0E94649D" w:rsidR="00DA0E7C" w:rsidRPr="007F3445" w:rsidRDefault="00DA0E7C" w:rsidP="007F3445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  <w:r w:rsidRPr="007F3445">
              <w:rPr>
                <w:rFonts w:ascii="Segoe UI Emoji" w:hAnsi="Segoe UI Emoji"/>
              </w:rPr>
              <w:t xml:space="preserve">All written complaints will be investigated, and a written response given within 10 working days. The written response will address the issues raised in the </w:t>
            </w:r>
            <w:proofErr w:type="gramStart"/>
            <w:r w:rsidRPr="007F3445">
              <w:rPr>
                <w:rFonts w:ascii="Segoe UI Emoji" w:hAnsi="Segoe UI Emoji"/>
              </w:rPr>
              <w:t>complaint, and</w:t>
            </w:r>
            <w:proofErr w:type="gramEnd"/>
            <w:r w:rsidRPr="007F3445">
              <w:rPr>
                <w:rFonts w:ascii="Segoe UI Emoji" w:hAnsi="Segoe UI Emoji"/>
              </w:rPr>
              <w:t xml:space="preserve"> provide information about what action (if any) has been taken, or is to be taken, by way of resolution</w:t>
            </w:r>
            <w:r w:rsidR="007F3445">
              <w:rPr>
                <w:rFonts w:ascii="Segoe UI Emoji" w:hAnsi="Segoe UI Emoji"/>
              </w:rPr>
              <w:t>.</w:t>
            </w:r>
          </w:p>
        </w:tc>
      </w:tr>
    </w:tbl>
    <w:p w14:paraId="323FC3CC" w14:textId="29404ECD" w:rsidR="00BD1DD9" w:rsidRPr="00DA0E7C" w:rsidRDefault="00BD1DD9" w:rsidP="00CE5C1D">
      <w:pPr>
        <w:tabs>
          <w:tab w:val="left" w:pos="1340"/>
        </w:tabs>
        <w:rPr>
          <w:rFonts w:ascii="Segoe UI Emoji" w:hAnsi="Segoe UI Emoji"/>
        </w:rPr>
      </w:pPr>
    </w:p>
    <w:p w14:paraId="1F6FB439" w14:textId="26C188B2" w:rsidR="00411EAD" w:rsidRPr="007F3445" w:rsidRDefault="00CE5C1D" w:rsidP="007F3445">
      <w:pPr>
        <w:pStyle w:val="ListParagraph"/>
        <w:numPr>
          <w:ilvl w:val="0"/>
          <w:numId w:val="5"/>
        </w:numPr>
        <w:rPr>
          <w:rFonts w:ascii="Segoe UI Emoji" w:hAnsi="Segoe UI Emoji"/>
        </w:rPr>
      </w:pPr>
      <w:r w:rsidRPr="007F3445">
        <w:rPr>
          <w:rFonts w:ascii="Segoe UI Emoji" w:hAnsi="Segoe UI Emoji"/>
        </w:rPr>
        <w:t>Send a full response in writing, to all relevan</w:t>
      </w:r>
      <w:r w:rsidRPr="007F3445">
        <w:rPr>
          <w:rFonts w:ascii="Segoe UI Emoji" w:hAnsi="Segoe UI Emoji"/>
        </w:rPr>
        <w:t xml:space="preserve">t parties, including details of any recommended changes to be made to the Club’s practices or policies </w:t>
      </w:r>
      <w:proofErr w:type="gramStart"/>
      <w:r w:rsidRPr="007F3445">
        <w:rPr>
          <w:rFonts w:ascii="Segoe UI Emoji" w:hAnsi="Segoe UI Emoji"/>
        </w:rPr>
        <w:t>as a result of</w:t>
      </w:r>
      <w:proofErr w:type="gramEnd"/>
      <w:r w:rsidRPr="007F3445">
        <w:rPr>
          <w:rFonts w:ascii="Segoe UI Emoji" w:hAnsi="Segoe UI Emoji"/>
        </w:rPr>
        <w:t xml:space="preserve"> the complaint. </w:t>
      </w:r>
    </w:p>
    <w:p w14:paraId="1B61B2BF" w14:textId="49578C51" w:rsidR="00411EAD" w:rsidRDefault="00CE5C1D" w:rsidP="007F3445">
      <w:pPr>
        <w:pStyle w:val="ListParagraph"/>
        <w:numPr>
          <w:ilvl w:val="0"/>
          <w:numId w:val="5"/>
        </w:numPr>
        <w:rPr>
          <w:rFonts w:ascii="Segoe UI Emoji" w:hAnsi="Segoe UI Emoji"/>
        </w:rPr>
      </w:pPr>
      <w:r>
        <w:rPr>
          <w:rFonts w:ascii="Segoe UI Emoji" w:hAnsi="Segoe UI Emoji"/>
        </w:rPr>
        <w:t>M</w:t>
      </w:r>
      <w:r>
        <w:rPr>
          <w:rFonts w:ascii="Segoe UI Emoji" w:hAnsi="Segoe UI Emoji"/>
        </w:rPr>
        <w:t xml:space="preserve">eet relevant parties to discuss the Club’s response to the complaint, either together or on an individual basis. </w:t>
      </w:r>
    </w:p>
    <w:p w14:paraId="3EAEE88D" w14:textId="5513E956" w:rsidR="007F3445" w:rsidRPr="007F3445" w:rsidRDefault="007F3445" w:rsidP="007F3445">
      <w:pPr>
        <w:rPr>
          <w:rFonts w:ascii="Segoe UI Emoji" w:hAnsi="Segoe UI Emoji"/>
        </w:rPr>
      </w:pPr>
      <w:r>
        <w:rPr>
          <w:rFonts w:ascii="Segoe UI Emoji" w:hAnsi="Segoe UI Emoji"/>
        </w:rPr>
        <w:t>(The Managing Director is available for advice or support throughout the Complaints procedure, so that there is no disruption to the high standard of service provided).</w:t>
      </w:r>
    </w:p>
    <w:p w14:paraId="0E12FA2B" w14:textId="670A9E97" w:rsidR="00411EAD" w:rsidRPr="004F48C3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I</w:t>
      </w:r>
      <w:r>
        <w:rPr>
          <w:rFonts w:ascii="Segoe UI Emoji" w:hAnsi="Segoe UI Emoji"/>
        </w:rPr>
        <w:t xml:space="preserve">f </w:t>
      </w:r>
      <w:r>
        <w:rPr>
          <w:rFonts w:ascii="Segoe UI Emoji" w:hAnsi="Segoe UI Emoji"/>
        </w:rPr>
        <w:t xml:space="preserve">child protection issues are raised, </w:t>
      </w:r>
      <w:r w:rsidRPr="004F48C3">
        <w:rPr>
          <w:rFonts w:ascii="Segoe UI Emoji" w:hAnsi="Segoe UI Emoji"/>
        </w:rPr>
        <w:t>t</w:t>
      </w:r>
      <w:r w:rsidR="00BD1DD9" w:rsidRPr="004F48C3">
        <w:rPr>
          <w:rFonts w:ascii="Segoe UI Emoji" w:hAnsi="Segoe UI Emoji"/>
        </w:rPr>
        <w:t>he</w:t>
      </w:r>
      <w:r w:rsidR="00BD1DD9">
        <w:rPr>
          <w:rFonts w:ascii="Segoe UI Emoji" w:hAnsi="Segoe UI Emoji"/>
        </w:rPr>
        <w:t xml:space="preserve"> Dainty Little Hands team </w:t>
      </w:r>
      <w:r>
        <w:rPr>
          <w:rFonts w:ascii="Segoe UI Emoji" w:hAnsi="Segoe UI Emoji"/>
        </w:rPr>
        <w:t xml:space="preserve">will </w:t>
      </w:r>
      <w:r w:rsidR="00BD1DD9">
        <w:rPr>
          <w:rFonts w:ascii="Segoe UI Emoji" w:hAnsi="Segoe UI Emoji"/>
        </w:rPr>
        <w:t xml:space="preserve">follow the organisations </w:t>
      </w:r>
      <w:r w:rsidR="00BD1DD9" w:rsidRPr="004F48C3">
        <w:rPr>
          <w:rFonts w:ascii="Segoe UI Emoji" w:hAnsi="Segoe UI Emoji"/>
          <w:b/>
          <w:bCs/>
        </w:rPr>
        <w:t>Child Protection and Safeguarding Policy</w:t>
      </w:r>
      <w:r w:rsidR="004F48C3">
        <w:rPr>
          <w:rFonts w:ascii="Segoe UI Emoji" w:hAnsi="Segoe UI Emoji"/>
        </w:rPr>
        <w:t xml:space="preserve"> and the Designated Safeguarding Lead (DSL) Jayne Dainty will </w:t>
      </w:r>
      <w:r>
        <w:rPr>
          <w:rFonts w:ascii="Segoe UI Emoji" w:hAnsi="Segoe UI Emoji"/>
        </w:rPr>
        <w:t xml:space="preserve">contact the Local Authority Designated Officer (LADO) and follow the procedures of the </w:t>
      </w:r>
      <w:r w:rsidR="00BD1DD9" w:rsidRPr="00BD1DD9">
        <w:rPr>
          <w:rFonts w:ascii="Segoe UI Emoji" w:hAnsi="Segoe UI Emoji"/>
          <w:b/>
          <w:bCs/>
        </w:rPr>
        <w:t>Child Protection and</w:t>
      </w:r>
      <w:r w:rsidR="00BD1DD9">
        <w:rPr>
          <w:rFonts w:ascii="Segoe UI Emoji" w:hAnsi="Segoe UI Emoji"/>
        </w:rPr>
        <w:t xml:space="preserve"> </w:t>
      </w:r>
      <w:r>
        <w:rPr>
          <w:rFonts w:ascii="Segoe UI Emoji" w:hAnsi="Segoe UI Emoji"/>
          <w:b/>
          <w:bCs/>
        </w:rPr>
        <w:t>Safeguarding</w:t>
      </w:r>
      <w:r>
        <w:rPr>
          <w:rFonts w:ascii="Segoe UI Emoji" w:hAnsi="Segoe UI Emoji"/>
          <w:b/>
          <w:bCs/>
        </w:rPr>
        <w:t xml:space="preserve"> Policy.</w:t>
      </w:r>
      <w:r>
        <w:rPr>
          <w:rFonts w:ascii="Segoe UI Emoji" w:hAnsi="Segoe UI Emoji"/>
        </w:rPr>
        <w:t xml:space="preserve"> If a crimina</w:t>
      </w:r>
      <w:r>
        <w:rPr>
          <w:rFonts w:ascii="Segoe UI Emoji" w:hAnsi="Segoe UI Emoji"/>
        </w:rPr>
        <w:t xml:space="preserve">l act may have been committed, the </w:t>
      </w:r>
      <w:r w:rsidR="004F48C3">
        <w:rPr>
          <w:rFonts w:ascii="Segoe UI Emoji" w:hAnsi="Segoe UI Emoji"/>
        </w:rPr>
        <w:t>DSL</w:t>
      </w:r>
      <w:r>
        <w:rPr>
          <w:rFonts w:ascii="Segoe UI Emoji" w:hAnsi="Segoe UI Emoji"/>
        </w:rPr>
        <w:t xml:space="preserve"> will contact the police. </w:t>
      </w:r>
    </w:p>
    <w:p w14:paraId="54CC2B35" w14:textId="7017267F" w:rsidR="00CE5C1D" w:rsidRDefault="00CE5C1D">
      <w:pPr>
        <w:rPr>
          <w:rFonts w:ascii="Segoe UI Emoji" w:hAnsi="Segoe UI Emoji"/>
        </w:rPr>
      </w:pPr>
    </w:p>
    <w:p w14:paraId="41848C9E" w14:textId="77777777" w:rsidR="00411EAD" w:rsidRDefault="00CE5C1D">
      <w:r>
        <w:rPr>
          <w:rFonts w:ascii="Segoe UI Emoji" w:hAnsi="Segoe UI Emoji"/>
          <w:b/>
          <w:bCs/>
        </w:rPr>
        <w:t>Making a complaint to Ofsted</w:t>
      </w:r>
      <w:r>
        <w:rPr>
          <w:rFonts w:ascii="Segoe UI Emoji" w:hAnsi="Segoe UI Emoji"/>
        </w:rPr>
        <w:t xml:space="preserve"> </w:t>
      </w:r>
    </w:p>
    <w:p w14:paraId="151360D8" w14:textId="25E271AA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Any parent or carer can submit a complaint to Ofsted about Dainty Little Hands </w:t>
      </w:r>
      <w:r w:rsidR="00DA0E7C">
        <w:rPr>
          <w:rFonts w:ascii="Segoe UI Emoji" w:hAnsi="Segoe UI Emoji"/>
        </w:rPr>
        <w:t xml:space="preserve">Ltd </w:t>
      </w:r>
      <w:r>
        <w:rPr>
          <w:rFonts w:ascii="Segoe UI Emoji" w:hAnsi="Segoe UI Emoji"/>
        </w:rPr>
        <w:t xml:space="preserve">Out </w:t>
      </w:r>
      <w:proofErr w:type="gramStart"/>
      <w:r>
        <w:rPr>
          <w:rFonts w:ascii="Segoe UI Emoji" w:hAnsi="Segoe UI Emoji"/>
        </w:rPr>
        <w:t>Of</w:t>
      </w:r>
      <w:proofErr w:type="gramEnd"/>
      <w:r>
        <w:rPr>
          <w:rFonts w:ascii="Segoe UI Emoji" w:hAnsi="Segoe UI Emoji"/>
        </w:rPr>
        <w:t xml:space="preserve"> School Club at any time. Ofsted will consider and investigate all co</w:t>
      </w:r>
      <w:r>
        <w:rPr>
          <w:rFonts w:ascii="Segoe UI Emoji" w:hAnsi="Segoe UI Emoji"/>
        </w:rPr>
        <w:t xml:space="preserve">mplaints. Ofsted’s address </w:t>
      </w:r>
      <w:proofErr w:type="gramStart"/>
      <w:r>
        <w:rPr>
          <w:rFonts w:ascii="Segoe UI Emoji" w:hAnsi="Segoe UI Emoji"/>
        </w:rPr>
        <w:t>is:</w:t>
      </w:r>
      <w:proofErr w:type="gramEnd"/>
      <w:r>
        <w:rPr>
          <w:rFonts w:ascii="Segoe UI Emoji" w:hAnsi="Segoe UI Emoji"/>
        </w:rPr>
        <w:t xml:space="preserve"> Ofsted, Piccadilly Gate, Store Street, Manchester M1 2WD</w:t>
      </w:r>
    </w:p>
    <w:p w14:paraId="2376F0F9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Telephone:  0300 123 1231 (general </w:t>
      </w:r>
      <w:proofErr w:type="gramStart"/>
      <w:r>
        <w:rPr>
          <w:rFonts w:ascii="Segoe UI Emoji" w:hAnsi="Segoe UI Emoji"/>
        </w:rPr>
        <w:t xml:space="preserve">enquiries)   </w:t>
      </w:r>
      <w:proofErr w:type="gramEnd"/>
      <w:r>
        <w:rPr>
          <w:rFonts w:ascii="Segoe UI Emoji" w:hAnsi="Segoe UI Emoji"/>
        </w:rPr>
        <w:t xml:space="preserve">                                                                                                                       </w:t>
      </w:r>
      <w:r>
        <w:rPr>
          <w:rFonts w:ascii="Segoe UI Emoji" w:hAnsi="Segoe UI Emoji"/>
        </w:rPr>
        <w:t xml:space="preserve">                                                                         .                      0300 123 4666 (complaints)</w:t>
      </w:r>
    </w:p>
    <w:p w14:paraId="25074445" w14:textId="77777777" w:rsidR="00411EAD" w:rsidRDefault="00411EAD">
      <w:pPr>
        <w:rPr>
          <w:rFonts w:ascii="Segoe UI Emoji" w:hAnsi="Segoe UI Emoji"/>
        </w:rPr>
      </w:pPr>
    </w:p>
    <w:p w14:paraId="22D2CD4E" w14:textId="5979B2F6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Policy Review</w:t>
      </w:r>
    </w:p>
    <w:p w14:paraId="0C1AF2B2" w14:textId="5E49FC6C" w:rsidR="00411EAD" w:rsidRDefault="00DA0E7C">
      <w:pPr>
        <w:rPr>
          <w:rFonts w:ascii="Segoe UI Emoji" w:hAnsi="Segoe UI Emoji"/>
        </w:rPr>
      </w:pPr>
      <w:r>
        <w:rPr>
          <w:rFonts w:ascii="Segoe UI Emoji" w:hAnsi="Segoe UI Emoji"/>
        </w:rPr>
        <w:t>P</w:t>
      </w:r>
      <w:r w:rsidR="00CE5C1D">
        <w:rPr>
          <w:rFonts w:ascii="Segoe UI Emoji" w:hAnsi="Segoe UI Emoji"/>
        </w:rPr>
        <w:t>art of its monitoring of safety and risk assessment this policy will be subject to periodic review.</w:t>
      </w:r>
    </w:p>
    <w:p w14:paraId="275BD9A2" w14:textId="77777777" w:rsidR="00CE5C1D" w:rsidRDefault="00CE5C1D">
      <w:pPr>
        <w:rPr>
          <w:rFonts w:ascii="Segoe UI Emoji" w:hAnsi="Segoe UI Emoji"/>
        </w:rPr>
      </w:pPr>
    </w:p>
    <w:p w14:paraId="12893498" w14:textId="77777777" w:rsidR="00CE5C1D" w:rsidRDefault="00CE5C1D">
      <w:pPr>
        <w:rPr>
          <w:rFonts w:ascii="Segoe UI Emoji" w:hAnsi="Segoe UI Emoji"/>
        </w:rPr>
      </w:pPr>
    </w:p>
    <w:p w14:paraId="00DD437A" w14:textId="09B8D32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Signed: ______</w:t>
      </w:r>
      <w:r w:rsidR="007F3445">
        <w:rPr>
          <w:rFonts w:ascii="Segoe UI Emoji" w:hAnsi="Segoe UI Emoji"/>
        </w:rPr>
        <w:t>Jayne Dainty</w:t>
      </w:r>
      <w:r>
        <w:rPr>
          <w:rFonts w:ascii="Segoe UI Emoji" w:hAnsi="Segoe UI Emoji"/>
        </w:rPr>
        <w:t xml:space="preserve"> _______________________</w:t>
      </w:r>
    </w:p>
    <w:p w14:paraId="43724443" w14:textId="13125AB5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Date: _______</w:t>
      </w:r>
      <w:r w:rsidR="004F48C3">
        <w:rPr>
          <w:rFonts w:ascii="Segoe UI Emoji" w:hAnsi="Segoe UI Emoji"/>
        </w:rPr>
        <w:t>30</w:t>
      </w:r>
      <w:r>
        <w:rPr>
          <w:rFonts w:ascii="Segoe UI Emoji" w:hAnsi="Segoe UI Emoji"/>
        </w:rPr>
        <w:t>/06/2020______________________</w:t>
      </w:r>
    </w:p>
    <w:p w14:paraId="11B186E0" w14:textId="4E97F925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Policy review date: ________ </w:t>
      </w:r>
      <w:r w:rsidR="004F48C3">
        <w:rPr>
          <w:rFonts w:ascii="Segoe UI Emoji" w:hAnsi="Segoe UI Emoji"/>
        </w:rPr>
        <w:t>29</w:t>
      </w:r>
      <w:r>
        <w:rPr>
          <w:rFonts w:ascii="Segoe UI Emoji" w:hAnsi="Segoe UI Emoji"/>
        </w:rPr>
        <w:t>/06/2021______________________</w:t>
      </w:r>
    </w:p>
    <w:p w14:paraId="628FF7B8" w14:textId="77777777" w:rsidR="00411EAD" w:rsidRDefault="00411EAD">
      <w:pPr>
        <w:rPr>
          <w:rFonts w:ascii="Segoe UI Emoji" w:hAnsi="Segoe UI Emoji"/>
        </w:rPr>
      </w:pPr>
    </w:p>
    <w:p w14:paraId="481F3E76" w14:textId="6257DDA3" w:rsidR="00411EAD" w:rsidRPr="004F48C3" w:rsidRDefault="004F48C3" w:rsidP="004F48C3">
      <w:pPr>
        <w:rPr>
          <w:rFonts w:ascii="Segoe UI" w:hAnsi="Segoe UI" w:cs="Segoe UI"/>
          <w:sz w:val="18"/>
          <w:szCs w:val="18"/>
        </w:rPr>
      </w:pPr>
      <w:r w:rsidRPr="004F48C3">
        <w:rPr>
          <w:rFonts w:ascii="Segoe UI" w:hAnsi="Segoe UI" w:cs="Segoe UI"/>
          <w:sz w:val="18"/>
          <w:szCs w:val="18"/>
        </w:rPr>
        <w:t>*All records regarding or referring to any child/children in our care will be kept until the child/children reach</w:t>
      </w:r>
      <w:r>
        <w:rPr>
          <w:rFonts w:ascii="Segoe UI" w:hAnsi="Segoe UI" w:cs="Segoe UI"/>
          <w:sz w:val="18"/>
          <w:szCs w:val="18"/>
        </w:rPr>
        <w:t>es</w:t>
      </w:r>
      <w:r w:rsidRPr="004F48C3">
        <w:rPr>
          <w:rFonts w:ascii="Segoe UI" w:hAnsi="Segoe UI" w:cs="Segoe UI"/>
          <w:sz w:val="18"/>
          <w:szCs w:val="18"/>
        </w:rPr>
        <w:t xml:space="preserve"> the age of 2</w:t>
      </w:r>
      <w:r>
        <w:rPr>
          <w:rFonts w:ascii="Segoe UI" w:hAnsi="Segoe UI" w:cs="Segoe UI"/>
          <w:sz w:val="18"/>
          <w:szCs w:val="18"/>
        </w:rPr>
        <w:t>5</w:t>
      </w:r>
      <w:r w:rsidRPr="004F48C3">
        <w:rPr>
          <w:rFonts w:ascii="Segoe UI" w:hAnsi="Segoe UI" w:cs="Segoe UI"/>
          <w:sz w:val="18"/>
          <w:szCs w:val="18"/>
        </w:rPr>
        <w:t xml:space="preserve"> years</w:t>
      </w:r>
      <w:r>
        <w:rPr>
          <w:rFonts w:ascii="Segoe UI" w:hAnsi="Segoe UI" w:cs="Segoe UI"/>
          <w:sz w:val="18"/>
          <w:szCs w:val="18"/>
        </w:rPr>
        <w:t xml:space="preserve"> and 3 months</w:t>
      </w:r>
      <w:r w:rsidRPr="004F48C3">
        <w:rPr>
          <w:rFonts w:ascii="Segoe UI" w:hAnsi="Segoe UI" w:cs="Segoe UI"/>
          <w:sz w:val="18"/>
          <w:szCs w:val="18"/>
        </w:rPr>
        <w:t>.</w:t>
      </w:r>
    </w:p>
    <w:sectPr w:rsidR="00411EAD" w:rsidRPr="004F48C3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F356" w14:textId="77777777" w:rsidR="00000000" w:rsidRDefault="00CE5C1D">
      <w:pPr>
        <w:spacing w:after="0" w:line="240" w:lineRule="auto"/>
      </w:pPr>
      <w:r>
        <w:separator/>
      </w:r>
    </w:p>
  </w:endnote>
  <w:endnote w:type="continuationSeparator" w:id="0">
    <w:p w14:paraId="6CC7EFF4" w14:textId="77777777" w:rsidR="00000000" w:rsidRDefault="00C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0EEE" w14:textId="77777777" w:rsidR="00000000" w:rsidRDefault="00CE5C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5F7BB" w14:textId="77777777" w:rsidR="00000000" w:rsidRDefault="00C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70CA" w14:textId="77777777" w:rsidR="005A0C29" w:rsidRDefault="00CE5C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592A8" wp14:editId="4F47E6FC">
          <wp:simplePos x="0" y="0"/>
          <wp:positionH relativeFrom="column">
            <wp:posOffset>403863</wp:posOffset>
          </wp:positionH>
          <wp:positionV relativeFrom="paragraph">
            <wp:posOffset>-449583</wp:posOffset>
          </wp:positionV>
          <wp:extent cx="4450083" cy="1379216"/>
          <wp:effectExtent l="0" t="0" r="7617" b="0"/>
          <wp:wrapTight wrapText="bothSides">
            <wp:wrapPolygon edited="0">
              <wp:start x="0" y="0"/>
              <wp:lineTo x="0" y="21182"/>
              <wp:lineTo x="21545" y="21182"/>
              <wp:lineTo x="21545" y="0"/>
              <wp:lineTo x="0" y="0"/>
            </wp:wrapPolygon>
          </wp:wrapTight>
          <wp:docPr id="1" name="Picture 2" descr="A picture containing food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0083" cy="1379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1EAD6F" w14:textId="77777777" w:rsidR="005A0C29" w:rsidRDefault="00CE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C0"/>
    <w:multiLevelType w:val="hybridMultilevel"/>
    <w:tmpl w:val="C534E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B26"/>
    <w:multiLevelType w:val="hybridMultilevel"/>
    <w:tmpl w:val="8CE6D6C0"/>
    <w:lvl w:ilvl="0" w:tplc="D3225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0AFB"/>
    <w:multiLevelType w:val="multilevel"/>
    <w:tmpl w:val="7D1634D8"/>
    <w:lvl w:ilvl="0">
      <w:start w:val="1"/>
      <w:numFmt w:val="decimal"/>
      <w:lvlText w:val="%1."/>
      <w:lvlJc w:val="left"/>
      <w:pPr>
        <w:ind w:left="720" w:hanging="360"/>
      </w:pPr>
      <w:rPr>
        <w:rFonts w:ascii="Segoe UI Emoji" w:eastAsia="Calibri" w:hAnsi="Segoe UI Emoj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D62412"/>
    <w:multiLevelType w:val="multilevel"/>
    <w:tmpl w:val="0504E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63361E"/>
    <w:multiLevelType w:val="hybridMultilevel"/>
    <w:tmpl w:val="1D606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1EAD"/>
    <w:rsid w:val="00411EAD"/>
    <w:rsid w:val="004F48C3"/>
    <w:rsid w:val="007F3445"/>
    <w:rsid w:val="00BD1DD9"/>
    <w:rsid w:val="00CE5C1D"/>
    <w:rsid w:val="00DA0E7C"/>
    <w:rsid w:val="00E412C9"/>
    <w:rsid w:val="00E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7E3615"/>
  <w15:docId w15:val="{FFF1CEB8-27DB-44F1-B4B8-986EC7B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Normal"/>
    <w:next w:val="Normal"/>
    <w:link w:val="Heading4Char"/>
    <w:qFormat/>
    <w:rsid w:val="00CE5C1D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Verdana" w:eastAsia="Times New Roman" w:hAnsi="Verdana"/>
      <w:b/>
      <w:bCs/>
      <w:color w:val="0000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4Char">
    <w:name w:val="Heading 4 Char"/>
    <w:basedOn w:val="DefaultParagraphFont"/>
    <w:link w:val="Heading4"/>
    <w:rsid w:val="00CE5C1D"/>
    <w:rPr>
      <w:rFonts w:ascii="Verdana" w:eastAsia="Times New Roman" w:hAnsi="Verdana"/>
      <w:b/>
      <w:bCs/>
      <w:color w:val="000080"/>
      <w:sz w:val="28"/>
      <w:szCs w:val="24"/>
    </w:rPr>
  </w:style>
  <w:style w:type="paragraph" w:styleId="Title">
    <w:name w:val="Title"/>
    <w:basedOn w:val="Normal"/>
    <w:link w:val="TitleChar"/>
    <w:qFormat/>
    <w:rsid w:val="00CE5C1D"/>
    <w:pPr>
      <w:suppressAutoHyphens w:val="0"/>
      <w:autoSpaceDN/>
      <w:spacing w:after="0" w:line="240" w:lineRule="auto"/>
      <w:jc w:val="center"/>
      <w:textAlignment w:val="auto"/>
    </w:pPr>
    <w:rPr>
      <w:rFonts w:ascii="Verdana" w:eastAsia="Times New Roman" w:hAnsi="Verdan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E5C1D"/>
    <w:rPr>
      <w:rFonts w:ascii="Verdana" w:eastAsia="Times New Roman" w:hAnsi="Verdan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dc:description/>
  <cp:lastModifiedBy>Aimee Smith</cp:lastModifiedBy>
  <cp:revision>2</cp:revision>
  <dcterms:created xsi:type="dcterms:W3CDTF">2020-06-30T10:50:00Z</dcterms:created>
  <dcterms:modified xsi:type="dcterms:W3CDTF">2020-06-30T10:50:00Z</dcterms:modified>
</cp:coreProperties>
</file>